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4FC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500F911C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03EB6C4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00F63DA5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62B8B0F8" w14:textId="77777777">
        <w:tc>
          <w:tcPr>
            <w:tcW w:w="1080" w:type="dxa"/>
            <w:vAlign w:val="center"/>
          </w:tcPr>
          <w:p w14:paraId="01A79E84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78D8F4" w14:textId="6B59A7E2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15536F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E310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527BAC5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34F5E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CA6CB2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45F71292" w14:textId="77777777">
        <w:tc>
          <w:tcPr>
            <w:tcW w:w="1080" w:type="dxa"/>
            <w:vAlign w:val="center"/>
          </w:tcPr>
          <w:p w14:paraId="6269FECC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760B6BF" w14:textId="5FE3BA7A" w:rsidR="00424A5A" w:rsidRPr="00BE64BA" w:rsidRDefault="003F5BC3" w:rsidP="00D9701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D9701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44F80AB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0824AC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8739A66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32904AE0" w14:textId="77777777" w:rsidR="00424A5A" w:rsidRPr="00BE64B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4953310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AD4D5C9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621A6C37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AB65EE9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3163DDD2" w14:textId="77777777" w:rsidR="00E813F4" w:rsidRPr="00BE64B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419E93" w14:textId="77777777" w:rsidR="00E813F4" w:rsidRPr="00BE64B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6D4CB5" w14:textId="77777777" w:rsidR="00E813F4" w:rsidRPr="00BE64B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739074A5" w14:textId="77777777">
        <w:tc>
          <w:tcPr>
            <w:tcW w:w="9288" w:type="dxa"/>
          </w:tcPr>
          <w:p w14:paraId="4324BDC1" w14:textId="77777777" w:rsidR="00E813F4" w:rsidRPr="00BE64BA" w:rsidRDefault="0057189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07D7CE7D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D193E4A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C779584" w14:textId="77777777" w:rsidR="00332492" w:rsidRPr="00BE64BA" w:rsidRDefault="00332492" w:rsidP="0033249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22AFD3E1" w14:textId="4B858E4E" w:rsidR="00332492" w:rsidRPr="008E310F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D9701D"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18</w:t>
      </w:r>
      <w:r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D9701D"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8E310F"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14</w:t>
      </w:r>
      <w:r w:rsidRPr="008E31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4E6019EE" w14:textId="77777777" w:rsidR="00BE64BA" w:rsidRPr="008E310F" w:rsidRDefault="00BE64BA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E310F">
        <w:rPr>
          <w:rFonts w:ascii="Tahoma" w:hAnsi="Tahoma" w:cs="Tahoma"/>
          <w:b/>
          <w:szCs w:val="20"/>
        </w:rPr>
        <w:t>Vprašanje:</w:t>
      </w:r>
    </w:p>
    <w:p w14:paraId="57CFAC55" w14:textId="77777777" w:rsidR="00332492" w:rsidRPr="008E310F" w:rsidRDefault="00332492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92DF59B" w14:textId="0FA0819F" w:rsidR="005A4D93" w:rsidRPr="008E310F" w:rsidRDefault="008E310F" w:rsidP="00405BEE">
      <w:pPr>
        <w:pStyle w:val="Telobesedila2"/>
        <w:jc w:val="left"/>
        <w:rPr>
          <w:rFonts w:ascii="Tahoma" w:hAnsi="Tahoma" w:cs="Tahoma"/>
          <w:b/>
          <w:szCs w:val="20"/>
        </w:rPr>
      </w:pPr>
      <w:r w:rsidRPr="008E310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Pozdravljeni, ali boste kot ustrezno referenco pod točko a) upoštevali rekonstrukcijo ceste skozi krožišče? Prosim za odgovor z da ali ne. Hvala.</w:t>
      </w:r>
    </w:p>
    <w:p w14:paraId="30F9F9EC" w14:textId="5B78A7C4" w:rsidR="00D9701D" w:rsidRDefault="00D9701D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C8F307" w14:textId="77777777" w:rsidR="008E310F" w:rsidRPr="008E310F" w:rsidRDefault="008E310F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1EDCF9A" w14:textId="192DCEE2" w:rsidR="00E813F4" w:rsidRPr="008E310F" w:rsidRDefault="00E813F4" w:rsidP="00B02880">
      <w:pPr>
        <w:pStyle w:val="Telobesedila2"/>
        <w:rPr>
          <w:rFonts w:ascii="Tahoma" w:hAnsi="Tahoma" w:cs="Tahoma"/>
          <w:b/>
          <w:szCs w:val="20"/>
        </w:rPr>
      </w:pPr>
      <w:r w:rsidRPr="008E310F">
        <w:rPr>
          <w:rFonts w:ascii="Tahoma" w:hAnsi="Tahoma" w:cs="Tahoma"/>
          <w:b/>
          <w:szCs w:val="20"/>
        </w:rPr>
        <w:t>Odgovor:</w:t>
      </w:r>
    </w:p>
    <w:p w14:paraId="0D6673A5" w14:textId="61893B97" w:rsidR="00B02880" w:rsidRPr="008E310F" w:rsidRDefault="00B02880" w:rsidP="00B02880">
      <w:pPr>
        <w:pStyle w:val="Telobesedila2"/>
        <w:rPr>
          <w:rFonts w:ascii="Tahoma" w:hAnsi="Tahoma" w:cs="Tahoma"/>
          <w:b/>
          <w:szCs w:val="20"/>
        </w:rPr>
      </w:pPr>
    </w:p>
    <w:p w14:paraId="0174A8DE" w14:textId="7FC913A5" w:rsidR="00B02880" w:rsidRPr="008E310F" w:rsidRDefault="00540C8D" w:rsidP="00B02880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Da.</w:t>
      </w:r>
    </w:p>
    <w:p w14:paraId="0B4217F2" w14:textId="77777777" w:rsidR="00556816" w:rsidRPr="008E310F" w:rsidRDefault="00556816">
      <w:pPr>
        <w:rPr>
          <w:rFonts w:ascii="Tahoma" w:hAnsi="Tahoma" w:cs="Tahoma"/>
          <w:sz w:val="20"/>
          <w:szCs w:val="20"/>
        </w:rPr>
      </w:pPr>
    </w:p>
    <w:sectPr w:rsidR="00556816" w:rsidRPr="008E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81F1" w14:textId="77777777" w:rsidR="00344EFC" w:rsidRDefault="00344EFC">
      <w:r>
        <w:separator/>
      </w:r>
    </w:p>
  </w:endnote>
  <w:endnote w:type="continuationSeparator" w:id="0">
    <w:p w14:paraId="51058A63" w14:textId="77777777" w:rsidR="00344EFC" w:rsidRDefault="003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6F9D" w14:textId="77777777" w:rsidR="0057189A" w:rsidRDefault="005718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979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00429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7A78E3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0877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E126B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95FC63" w14:textId="742372A4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310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B08B3B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7E43BA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4D2A" w14:textId="77777777" w:rsidR="00E813F4" w:rsidRDefault="00E813F4" w:rsidP="002507C2">
    <w:pPr>
      <w:pStyle w:val="Noga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03BD6622" wp14:editId="1403DF7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73A001FC" wp14:editId="5C791E2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2D859BF3" wp14:editId="79BC897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890A1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BF1A" w14:textId="77777777" w:rsidR="00344EFC" w:rsidRDefault="00344EFC">
      <w:r>
        <w:separator/>
      </w:r>
    </w:p>
  </w:footnote>
  <w:footnote w:type="continuationSeparator" w:id="0">
    <w:p w14:paraId="0C8F3A41" w14:textId="77777777" w:rsidR="00344EFC" w:rsidRDefault="0034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1CE" w14:textId="77777777" w:rsidR="0057189A" w:rsidRDefault="005718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8B58" w14:textId="77777777" w:rsidR="0057189A" w:rsidRDefault="0057189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9276" w14:textId="77777777" w:rsidR="00DB7CDA" w:rsidRDefault="005718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C61B3F3" wp14:editId="2B41509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9A"/>
    <w:rsid w:val="00037C6C"/>
    <w:rsid w:val="000646A9"/>
    <w:rsid w:val="00101E43"/>
    <w:rsid w:val="00133B98"/>
    <w:rsid w:val="0015536F"/>
    <w:rsid w:val="001836BB"/>
    <w:rsid w:val="00216549"/>
    <w:rsid w:val="002507C2"/>
    <w:rsid w:val="00290551"/>
    <w:rsid w:val="003102DC"/>
    <w:rsid w:val="003133A6"/>
    <w:rsid w:val="00332492"/>
    <w:rsid w:val="00343F18"/>
    <w:rsid w:val="00344EFC"/>
    <w:rsid w:val="003560E2"/>
    <w:rsid w:val="003579C0"/>
    <w:rsid w:val="003E072A"/>
    <w:rsid w:val="003F5BC3"/>
    <w:rsid w:val="00405BEE"/>
    <w:rsid w:val="00424A5A"/>
    <w:rsid w:val="0044323F"/>
    <w:rsid w:val="004B34B5"/>
    <w:rsid w:val="005346AD"/>
    <w:rsid w:val="00540C8D"/>
    <w:rsid w:val="00556816"/>
    <w:rsid w:val="0057189A"/>
    <w:rsid w:val="00596DFB"/>
    <w:rsid w:val="005A4D93"/>
    <w:rsid w:val="00634B0D"/>
    <w:rsid w:val="00637BE6"/>
    <w:rsid w:val="007F3FE3"/>
    <w:rsid w:val="00841F98"/>
    <w:rsid w:val="008E310F"/>
    <w:rsid w:val="009B1FD9"/>
    <w:rsid w:val="009D0918"/>
    <w:rsid w:val="00A04811"/>
    <w:rsid w:val="00A05C73"/>
    <w:rsid w:val="00A17575"/>
    <w:rsid w:val="00AD3747"/>
    <w:rsid w:val="00B02880"/>
    <w:rsid w:val="00B23254"/>
    <w:rsid w:val="00BE64BA"/>
    <w:rsid w:val="00C337E4"/>
    <w:rsid w:val="00C97222"/>
    <w:rsid w:val="00D8146B"/>
    <w:rsid w:val="00D9701D"/>
    <w:rsid w:val="00DA4E2D"/>
    <w:rsid w:val="00DA650B"/>
    <w:rsid w:val="00DB7CDA"/>
    <w:rsid w:val="00E51016"/>
    <w:rsid w:val="00E66D5B"/>
    <w:rsid w:val="00E74340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7D99B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Matjaž Špacapan</cp:lastModifiedBy>
  <cp:revision>2</cp:revision>
  <cp:lastPrinted>2020-08-18T10:32:00Z</cp:lastPrinted>
  <dcterms:created xsi:type="dcterms:W3CDTF">2020-08-18T11:31:00Z</dcterms:created>
  <dcterms:modified xsi:type="dcterms:W3CDTF">2020-08-18T11:31:00Z</dcterms:modified>
</cp:coreProperties>
</file>